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7EDCDE64" w14:textId="77777777" w:rsid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</w:p>
    <w:p w14:paraId="38197BFC" w14:textId="6AC41169" w:rsidR="00182B5F" w:rsidRP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  <w:r w:rsidRPr="00182B5F">
        <w:rPr>
          <w:rFonts w:cs="Arial"/>
          <w:bCs/>
          <w:color w:val="000000"/>
          <w:lang w:val="ro-RO"/>
        </w:rPr>
        <w:t xml:space="preserve">Erată la rezultatele  publicate în data de 07.03.2022 </w:t>
      </w:r>
      <w:proofErr w:type="spellStart"/>
      <w:r w:rsidRPr="00182B5F">
        <w:rPr>
          <w:rFonts w:cs="Arial"/>
          <w:bCs/>
          <w:color w:val="000000"/>
          <w:lang w:val="ro-RO"/>
        </w:rPr>
        <w:t>obţinute</w:t>
      </w:r>
      <w:proofErr w:type="spellEnd"/>
      <w:r w:rsidRPr="00182B5F">
        <w:rPr>
          <w:rFonts w:cs="Arial"/>
          <w:bCs/>
          <w:color w:val="000000"/>
          <w:lang w:val="ro-RO"/>
        </w:rPr>
        <w:t xml:space="preserve"> la proba scrisă în cadrul concursului de recrutare organizat pentru ocuparea unor funcții publice vacante de consilier, gradul profesional principal.</w:t>
      </w:r>
    </w:p>
    <w:p w14:paraId="44B63AA1" w14:textId="77777777" w:rsidR="00182B5F" w:rsidRPr="00182B5F" w:rsidRDefault="00182B5F" w:rsidP="00182B5F">
      <w:pPr>
        <w:spacing w:after="0"/>
        <w:ind w:left="2880" w:firstLine="720"/>
        <w:rPr>
          <w:lang w:val="ro-RO"/>
        </w:rPr>
      </w:pPr>
    </w:p>
    <w:p w14:paraId="1DF4024A" w14:textId="77777777" w:rsidR="00182B5F" w:rsidRPr="00182B5F" w:rsidRDefault="00182B5F" w:rsidP="00182B5F">
      <w:pPr>
        <w:spacing w:after="0"/>
        <w:ind w:left="2880" w:firstLine="720"/>
        <w:rPr>
          <w:lang w:val="ro-RO"/>
        </w:rPr>
      </w:pPr>
    </w:p>
    <w:p w14:paraId="35089585" w14:textId="77777777" w:rsidR="00182B5F" w:rsidRPr="00182B5F" w:rsidRDefault="00182B5F" w:rsidP="00182B5F">
      <w:pPr>
        <w:spacing w:after="0"/>
        <w:ind w:left="-142"/>
        <w:rPr>
          <w:lang w:val="ro-RO"/>
        </w:rPr>
      </w:pPr>
      <w:r w:rsidRPr="00182B5F">
        <w:rPr>
          <w:lang w:val="ro-RO"/>
        </w:rPr>
        <w:t xml:space="preserve">În  conformitate cu prevederile art. 56 alin. (2) din Hotărârea nr. 611/2008 </w:t>
      </w:r>
      <w:r w:rsidRPr="00182B5F">
        <w:rPr>
          <w:rFonts w:cs="Arial"/>
          <w:bCs/>
          <w:color w:val="000000"/>
          <w:lang w:val="ro-RO"/>
        </w:rPr>
        <w:t xml:space="preserve">pentru aprobarea normelor privind organizarea </w:t>
      </w:r>
      <w:proofErr w:type="spellStart"/>
      <w:r w:rsidRPr="00182B5F">
        <w:rPr>
          <w:rFonts w:cs="Arial"/>
          <w:bCs/>
          <w:color w:val="000000"/>
          <w:lang w:val="ro-RO"/>
        </w:rPr>
        <w:t>şi</w:t>
      </w:r>
      <w:proofErr w:type="spellEnd"/>
      <w:r w:rsidRPr="00182B5F">
        <w:rPr>
          <w:rFonts w:cs="Arial"/>
          <w:bCs/>
          <w:color w:val="000000"/>
          <w:lang w:val="ro-RO"/>
        </w:rPr>
        <w:t xml:space="preserve"> dezvoltarea carierei </w:t>
      </w:r>
      <w:proofErr w:type="spellStart"/>
      <w:r w:rsidRPr="00182B5F">
        <w:rPr>
          <w:rFonts w:cs="Arial"/>
          <w:bCs/>
          <w:color w:val="000000"/>
          <w:lang w:val="ro-RO"/>
        </w:rPr>
        <w:t>funcţionarilor</w:t>
      </w:r>
      <w:proofErr w:type="spellEnd"/>
      <w:r w:rsidRPr="00182B5F">
        <w:rPr>
          <w:rFonts w:cs="Arial"/>
          <w:bCs/>
          <w:color w:val="000000"/>
          <w:lang w:val="ro-RO"/>
        </w:rPr>
        <w:t xml:space="preserve"> publici</w:t>
      </w:r>
      <w:r w:rsidRPr="00182B5F">
        <w:rPr>
          <w:rFonts w:cs="Arial"/>
          <w:b/>
          <w:bCs/>
          <w:color w:val="000000"/>
          <w:lang w:val="ro-RO"/>
        </w:rPr>
        <w:t> </w:t>
      </w:r>
      <w:r w:rsidRPr="00182B5F">
        <w:rPr>
          <w:lang w:val="ro-RO"/>
        </w:rPr>
        <w:t xml:space="preserve">cu modificările și completările ulterioare, „data </w:t>
      </w:r>
      <w:proofErr w:type="spellStart"/>
      <w:r w:rsidRPr="00182B5F">
        <w:rPr>
          <w:lang w:val="ro-RO"/>
        </w:rPr>
        <w:t>şi</w:t>
      </w:r>
      <w:proofErr w:type="spellEnd"/>
      <w:r w:rsidRPr="00182B5F">
        <w:rPr>
          <w:lang w:val="ro-RO"/>
        </w:rPr>
        <w:t xml:space="preserve"> ora </w:t>
      </w:r>
      <w:proofErr w:type="spellStart"/>
      <w:r w:rsidRPr="00182B5F">
        <w:rPr>
          <w:lang w:val="ro-RO"/>
        </w:rPr>
        <w:t>susţinerii</w:t>
      </w:r>
      <w:proofErr w:type="spellEnd"/>
      <w:r w:rsidRPr="00182B5F">
        <w:rPr>
          <w:lang w:val="ro-RO"/>
        </w:rPr>
        <w:t xml:space="preserve"> interviului se </w:t>
      </w:r>
      <w:proofErr w:type="spellStart"/>
      <w:r w:rsidRPr="00182B5F">
        <w:rPr>
          <w:lang w:val="ro-RO"/>
        </w:rPr>
        <w:t>afişează</w:t>
      </w:r>
      <w:proofErr w:type="spellEnd"/>
      <w:r w:rsidRPr="00182B5F">
        <w:rPr>
          <w:lang w:val="ro-RO"/>
        </w:rPr>
        <w:t xml:space="preserve"> obligatoriu odată cu rezultatele la proba scrisă”.</w:t>
      </w:r>
      <w:bookmarkStart w:id="0" w:name="_GoBack"/>
      <w:bookmarkEnd w:id="0"/>
    </w:p>
    <w:p w14:paraId="255CD17B" w14:textId="77777777" w:rsidR="00182B5F" w:rsidRPr="00182B5F" w:rsidRDefault="00182B5F" w:rsidP="00182B5F">
      <w:pPr>
        <w:spacing w:after="0"/>
        <w:ind w:left="-284"/>
        <w:rPr>
          <w:lang w:val="ro-RO"/>
        </w:rPr>
      </w:pPr>
    </w:p>
    <w:tbl>
      <w:tblPr>
        <w:tblpPr w:leftFromText="180" w:rightFromText="180" w:vertAnchor="text" w:horzAnchor="margin" w:tblpY="177"/>
        <w:tblOverlap w:val="never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8"/>
        <w:gridCol w:w="1587"/>
        <w:gridCol w:w="1656"/>
        <w:gridCol w:w="1690"/>
        <w:gridCol w:w="1388"/>
      </w:tblGrid>
      <w:tr w:rsidR="00182B5F" w:rsidRPr="00182B5F" w14:paraId="1D7BABC8" w14:textId="77777777" w:rsidTr="00792FDF">
        <w:trPr>
          <w:trHeight w:val="758"/>
        </w:trPr>
        <w:tc>
          <w:tcPr>
            <w:tcW w:w="846" w:type="dxa"/>
            <w:shd w:val="clear" w:color="auto" w:fill="auto"/>
            <w:vAlign w:val="center"/>
          </w:tcPr>
          <w:p w14:paraId="74DD1E11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61D76FD4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0EA0962" w14:textId="77777777" w:rsidR="00182B5F" w:rsidRPr="00182B5F" w:rsidRDefault="00182B5F" w:rsidP="00182B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4D76C79F" w14:textId="77777777" w:rsidR="00182B5F" w:rsidRPr="00182B5F" w:rsidRDefault="00182B5F" w:rsidP="00182B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</w:tc>
        <w:tc>
          <w:tcPr>
            <w:tcW w:w="1587" w:type="dxa"/>
          </w:tcPr>
          <w:p w14:paraId="60D5027D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14:paraId="66CD6C8B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)</w:t>
            </w:r>
          </w:p>
        </w:tc>
        <w:tc>
          <w:tcPr>
            <w:tcW w:w="1690" w:type="dxa"/>
          </w:tcPr>
          <w:p w14:paraId="71CA095A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probă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</w:p>
          <w:p w14:paraId="6ED5C15F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1388" w:type="dxa"/>
          </w:tcPr>
          <w:p w14:paraId="19684722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Data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şi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ora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susţinerii</w:t>
            </w:r>
            <w:proofErr w:type="spellEnd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interviului</w:t>
            </w:r>
            <w:proofErr w:type="spellEnd"/>
          </w:p>
          <w:p w14:paraId="507DB34D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14:paraId="0154638C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82B5F">
              <w:rPr>
                <w:rFonts w:eastAsia="Times New Roman" w:cs="Arial"/>
                <w:b/>
                <w:i/>
                <w:iCs/>
                <w:lang w:eastAsia="ro-RO"/>
              </w:rPr>
              <w:t>1</w:t>
            </w:r>
            <w:r w:rsidRPr="00182B5F">
              <w:rPr>
                <w:rFonts w:eastAsia="Times New Roman"/>
                <w:b/>
                <w:i/>
                <w:iCs/>
                <w:lang w:eastAsia="ro-RO"/>
              </w:rPr>
              <w:t>0.03.2022</w:t>
            </w:r>
          </w:p>
        </w:tc>
      </w:tr>
      <w:tr w:rsidR="00182B5F" w:rsidRPr="00182B5F" w14:paraId="30A2EE8E" w14:textId="77777777" w:rsidTr="00792FDF">
        <w:trPr>
          <w:trHeight w:val="491"/>
        </w:trPr>
        <w:tc>
          <w:tcPr>
            <w:tcW w:w="846" w:type="dxa"/>
            <w:shd w:val="clear" w:color="auto" w:fill="auto"/>
            <w:vAlign w:val="center"/>
          </w:tcPr>
          <w:p w14:paraId="2C79DACB" w14:textId="77777777" w:rsidR="00182B5F" w:rsidRPr="00182B5F" w:rsidRDefault="00182B5F" w:rsidP="00182B5F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14:paraId="59CB797F" w14:textId="77777777" w:rsidR="00182B5F" w:rsidRPr="00182B5F" w:rsidRDefault="00182B5F" w:rsidP="00182B5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82B5F">
              <w:rPr>
                <w:rFonts w:eastAsia="Times New Roman"/>
                <w:i/>
                <w:lang w:eastAsia="ro-RO"/>
              </w:rPr>
              <w:t>5/147/2022</w:t>
            </w:r>
          </w:p>
        </w:tc>
        <w:tc>
          <w:tcPr>
            <w:tcW w:w="1587" w:type="dxa"/>
          </w:tcPr>
          <w:p w14:paraId="6E00D3DD" w14:textId="77777777" w:rsidR="00182B5F" w:rsidRPr="00182B5F" w:rsidRDefault="00182B5F" w:rsidP="00182B5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82B5F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P</w:t>
            </w:r>
            <w:r w:rsidRPr="00182B5F">
              <w:rPr>
                <w:rFonts w:eastAsia="Times New Roman"/>
                <w:i/>
                <w:iCs/>
                <w:sz w:val="20"/>
                <w:szCs w:val="20"/>
                <w:lang w:eastAsia="ro-RO"/>
              </w:rPr>
              <w:t>RINCIPAL</w:t>
            </w:r>
          </w:p>
          <w:p w14:paraId="30CCBBD3" w14:textId="77777777" w:rsidR="00182B5F" w:rsidRPr="00182B5F" w:rsidRDefault="00182B5F" w:rsidP="00182B5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394E4EEA" w14:textId="77777777" w:rsidR="00182B5F" w:rsidRPr="00182B5F" w:rsidRDefault="00182B5F" w:rsidP="00182B5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82B5F">
              <w:rPr>
                <w:rFonts w:eastAsia="Times New Roman" w:cs="Arial"/>
                <w:i/>
                <w:iCs/>
                <w:lang w:eastAsia="ro-RO"/>
              </w:rPr>
              <w:t xml:space="preserve">60,00 </w:t>
            </w:r>
            <w:proofErr w:type="spellStart"/>
            <w:r w:rsidRPr="00182B5F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0C3648DE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82B5F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1388" w:type="dxa"/>
          </w:tcPr>
          <w:p w14:paraId="199628AB" w14:textId="77777777" w:rsidR="00182B5F" w:rsidRPr="00182B5F" w:rsidRDefault="00182B5F" w:rsidP="00182B5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82B5F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10:00</w:t>
            </w:r>
          </w:p>
        </w:tc>
      </w:tr>
    </w:tbl>
    <w:p w14:paraId="75A68D88" w14:textId="77777777" w:rsidR="00182B5F" w:rsidRPr="00182B5F" w:rsidRDefault="00182B5F" w:rsidP="00182B5F">
      <w:pPr>
        <w:spacing w:after="0"/>
        <w:ind w:left="-284"/>
        <w:rPr>
          <w:lang w:val="ro-RO"/>
        </w:rPr>
      </w:pPr>
    </w:p>
    <w:p w14:paraId="11909358" w14:textId="77777777" w:rsidR="00182B5F" w:rsidRPr="00182B5F" w:rsidRDefault="00182B5F" w:rsidP="00182B5F">
      <w:pPr>
        <w:spacing w:after="0"/>
        <w:ind w:left="-284" w:firstLine="720"/>
        <w:rPr>
          <w:lang w:val="ro-RO"/>
        </w:rPr>
      </w:pPr>
    </w:p>
    <w:p w14:paraId="72715109" w14:textId="77777777" w:rsidR="00182B5F" w:rsidRPr="00182B5F" w:rsidRDefault="00182B5F" w:rsidP="00182B5F">
      <w:pPr>
        <w:spacing w:after="0"/>
        <w:ind w:left="-284" w:firstLine="720"/>
        <w:rPr>
          <w:lang w:val="ro-RO"/>
        </w:rPr>
      </w:pPr>
    </w:p>
    <w:p w14:paraId="425095B6" w14:textId="77777777" w:rsidR="00C7152C" w:rsidRDefault="00C7152C" w:rsidP="000A4817">
      <w:pPr>
        <w:rPr>
          <w:lang w:val="ro-RO"/>
        </w:rPr>
      </w:pPr>
    </w:p>
    <w:sectPr w:rsidR="00C7152C" w:rsidSect="00182B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127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144C" w14:textId="77777777" w:rsidR="00BF53DB" w:rsidRDefault="00BF53DB" w:rsidP="00CD5B3B">
      <w:r>
        <w:separator/>
      </w:r>
    </w:p>
  </w:endnote>
  <w:endnote w:type="continuationSeparator" w:id="0">
    <w:p w14:paraId="3C407EA0" w14:textId="77777777" w:rsidR="00BF53DB" w:rsidRDefault="00BF53D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2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E811" w14:textId="77777777" w:rsidR="00BF53DB" w:rsidRDefault="00BF53DB" w:rsidP="001F6F78">
      <w:pPr>
        <w:spacing w:after="0"/>
        <w:ind w:left="0"/>
      </w:pPr>
      <w:r>
        <w:separator/>
      </w:r>
    </w:p>
  </w:footnote>
  <w:footnote w:type="continuationSeparator" w:id="0">
    <w:p w14:paraId="2EFAE9A9" w14:textId="77777777" w:rsidR="00BF53DB" w:rsidRDefault="00BF53D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2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2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82B5F"/>
    <w:rsid w:val="001B557F"/>
    <w:rsid w:val="001F1204"/>
    <w:rsid w:val="001F6F78"/>
    <w:rsid w:val="00236A8F"/>
    <w:rsid w:val="00271877"/>
    <w:rsid w:val="00274580"/>
    <w:rsid w:val="002879F1"/>
    <w:rsid w:val="00293C9D"/>
    <w:rsid w:val="002A5742"/>
    <w:rsid w:val="002B2D08"/>
    <w:rsid w:val="002C41EB"/>
    <w:rsid w:val="002F1068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D5AD7"/>
    <w:rsid w:val="003F15EE"/>
    <w:rsid w:val="003F50A3"/>
    <w:rsid w:val="003F6849"/>
    <w:rsid w:val="00411830"/>
    <w:rsid w:val="00433202"/>
    <w:rsid w:val="00433C4F"/>
    <w:rsid w:val="00441871"/>
    <w:rsid w:val="00446310"/>
    <w:rsid w:val="00471410"/>
    <w:rsid w:val="00471FDD"/>
    <w:rsid w:val="00493AD5"/>
    <w:rsid w:val="004E30E7"/>
    <w:rsid w:val="004E78AB"/>
    <w:rsid w:val="005002CE"/>
    <w:rsid w:val="005003C3"/>
    <w:rsid w:val="005143AC"/>
    <w:rsid w:val="00516BC5"/>
    <w:rsid w:val="00531E4B"/>
    <w:rsid w:val="0054358C"/>
    <w:rsid w:val="00544B83"/>
    <w:rsid w:val="00546ADF"/>
    <w:rsid w:val="005B6FBB"/>
    <w:rsid w:val="005E6FFA"/>
    <w:rsid w:val="00604DD4"/>
    <w:rsid w:val="00605ABF"/>
    <w:rsid w:val="00606736"/>
    <w:rsid w:val="006177A3"/>
    <w:rsid w:val="00630F19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31B6"/>
    <w:rsid w:val="0097298C"/>
    <w:rsid w:val="0099177B"/>
    <w:rsid w:val="009A0625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B1784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C7628"/>
    <w:rsid w:val="00BE5E6E"/>
    <w:rsid w:val="00BF53DB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36EE4"/>
    <w:rsid w:val="00E51972"/>
    <w:rsid w:val="00E562FC"/>
    <w:rsid w:val="00E72276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6CF4-6B22-4BDF-9C74-EED2F4B3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3</cp:revision>
  <cp:lastPrinted>2014-03-11T14:29:00Z</cp:lastPrinted>
  <dcterms:created xsi:type="dcterms:W3CDTF">2022-03-08T11:24:00Z</dcterms:created>
  <dcterms:modified xsi:type="dcterms:W3CDTF">2022-03-08T11:26:00Z</dcterms:modified>
</cp:coreProperties>
</file>